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27" w:rsidRDefault="00D51827" w:rsidP="00961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D51827" w:rsidRDefault="00D51827" w:rsidP="005079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«Безопасность Вознесенского городского поселения на 2018-2020 годы»</w:t>
      </w:r>
    </w:p>
    <w:p w:rsidR="00D51827" w:rsidRDefault="00D51827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Отчетный период: январь - июнь 2019 года</w:t>
      </w:r>
    </w:p>
    <w:p w:rsidR="00D51827" w:rsidRDefault="00D51827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Ответственный исполнитель: Савельева Т.Б.</w:t>
      </w:r>
    </w:p>
    <w:p w:rsidR="00D51827" w:rsidRDefault="00D51827" w:rsidP="00961E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6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70"/>
        <w:gridCol w:w="2349"/>
        <w:gridCol w:w="880"/>
        <w:gridCol w:w="880"/>
        <w:gridCol w:w="880"/>
        <w:gridCol w:w="770"/>
        <w:gridCol w:w="770"/>
        <w:gridCol w:w="770"/>
        <w:gridCol w:w="660"/>
        <w:gridCol w:w="770"/>
        <w:gridCol w:w="770"/>
        <w:gridCol w:w="770"/>
        <w:gridCol w:w="660"/>
        <w:gridCol w:w="770"/>
        <w:gridCol w:w="770"/>
        <w:gridCol w:w="696"/>
        <w:gridCol w:w="74"/>
        <w:gridCol w:w="660"/>
      </w:tblGrid>
      <w:tr w:rsidR="00D51827">
        <w:trPr>
          <w:trHeight w:val="10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ВЦП основного    мероприятия,   мероприятия   основного    мероприятия,   мероприятия ВЦП, мероприятия ДЦП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ствен-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испол-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(ОИВ)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реали-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прия-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(квар-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тал,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расходов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в отчетном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году, тыс.руб.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тыс.руб.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Выполнено на отчетную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дату (нарастающим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итогом, тыс. руб.</w:t>
            </w:r>
          </w:p>
        </w:tc>
      </w:tr>
      <w:tr w:rsidR="00D51827">
        <w:trPr>
          <w:trHeight w:val="1260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27" w:rsidRDefault="00D51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Про-чие</w:t>
            </w:r>
          </w:p>
        </w:tc>
      </w:tr>
      <w:tr w:rsidR="00D51827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51827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4F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1 Мероприятия по обеспечению пожарной безопасности</w:t>
            </w:r>
          </w:p>
        </w:tc>
      </w:tr>
      <w:tr w:rsidR="00D51827">
        <w:trPr>
          <w:trHeight w:val="97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C14808" w:rsidRDefault="00D51827" w:rsidP="00E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пожарных водоемов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D91A63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Т.Б.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</w:t>
            </w:r>
          </w:p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1827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 w:rsidP="0091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2. Мероприятия по предупреждению и ликвидации последствий ЧС и стихийных бедствий в рамках МП</w:t>
            </w:r>
          </w:p>
        </w:tc>
      </w:tr>
      <w:tr w:rsidR="00D51827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2.1 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DF147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в Вознесенском городском поселении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Савельева Т.Б.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D91A63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</w:t>
            </w:r>
          </w:p>
          <w:p w:rsidR="00D51827" w:rsidRPr="00D91A63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D91A63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31.12.</w:t>
            </w:r>
          </w:p>
          <w:p w:rsidR="00D51827" w:rsidRPr="00D91A63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D91A63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1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36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51827" w:rsidRDefault="00D51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51827" w:rsidSect="00961E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66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70"/>
        <w:gridCol w:w="2349"/>
        <w:gridCol w:w="880"/>
        <w:gridCol w:w="880"/>
        <w:gridCol w:w="880"/>
        <w:gridCol w:w="770"/>
        <w:gridCol w:w="770"/>
        <w:gridCol w:w="770"/>
        <w:gridCol w:w="660"/>
        <w:gridCol w:w="770"/>
        <w:gridCol w:w="770"/>
        <w:gridCol w:w="770"/>
        <w:gridCol w:w="660"/>
        <w:gridCol w:w="770"/>
        <w:gridCol w:w="770"/>
        <w:gridCol w:w="770"/>
        <w:gridCol w:w="660"/>
      </w:tblGrid>
      <w:tr w:rsidR="00D51827"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7" w:rsidRPr="0052369F" w:rsidRDefault="00D51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D51827" w:rsidRDefault="00D51827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</w:pPr>
      <w:bookmarkStart w:id="0" w:name="_GoBack"/>
      <w:bookmarkEnd w:id="0"/>
    </w:p>
    <w:p w:rsidR="00D51827" w:rsidRDefault="00D51827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</w:pPr>
    </w:p>
    <w:p w:rsidR="00D51827" w:rsidRDefault="00D51827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</w:pPr>
    </w:p>
    <w:p w:rsidR="00D51827" w:rsidRDefault="00D51827" w:rsidP="00F96E8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ru-RU"/>
        </w:rPr>
        <w:sectPr w:rsidR="00D51827" w:rsidSect="00B81E65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51827" w:rsidRDefault="00D51827" w:rsidP="00B81E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85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D51827" w:rsidRPr="00531D85" w:rsidRDefault="00D51827" w:rsidP="00B81E6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D85">
        <w:rPr>
          <w:rFonts w:ascii="Times New Roman" w:hAnsi="Times New Roman" w:cs="Times New Roman"/>
          <w:b/>
          <w:bCs/>
          <w:sz w:val="28"/>
          <w:szCs w:val="28"/>
        </w:rPr>
        <w:t xml:space="preserve">к отчету о реализации муниципальной программы </w:t>
      </w:r>
    </w:p>
    <w:p w:rsidR="00D51827" w:rsidRPr="00B81E65" w:rsidRDefault="00D51827" w:rsidP="00B81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«Безопасность Вознесенского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E6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D51827" w:rsidRPr="00B81E65" w:rsidRDefault="00D51827" w:rsidP="00B81E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B81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1827" w:rsidRPr="00B81E65" w:rsidRDefault="00D51827" w:rsidP="00B81E65">
      <w:pPr>
        <w:rPr>
          <w:rFonts w:ascii="Times New Roman" w:hAnsi="Times New Roman" w:cs="Times New Roman"/>
          <w:sz w:val="28"/>
          <w:szCs w:val="28"/>
        </w:rPr>
      </w:pPr>
    </w:p>
    <w:p w:rsidR="00D51827" w:rsidRPr="00B81E65" w:rsidRDefault="00D51827" w:rsidP="00B8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B81E65">
        <w:rPr>
          <w:rFonts w:ascii="Times New Roman" w:hAnsi="Times New Roman" w:cs="Times New Roman"/>
          <w:sz w:val="28"/>
          <w:szCs w:val="28"/>
          <w:lang w:eastAsia="ru-RU"/>
        </w:rPr>
        <w:t>Безопасность Вознесенского городского поселения на 2015-2017 годы</w:t>
      </w:r>
      <w:r w:rsidRPr="00B81E65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- утверждена постановлением Администрации МО «Вознесенское городское поселение»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1E65">
        <w:rPr>
          <w:rFonts w:ascii="Times New Roman" w:hAnsi="Times New Roman" w:cs="Times New Roman"/>
          <w:sz w:val="28"/>
          <w:szCs w:val="28"/>
        </w:rPr>
        <w:t>.10.2014 года №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81E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827" w:rsidRDefault="00D51827" w:rsidP="00B8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были запланированы средства из бюджетов всех уровней в сумме </w:t>
      </w:r>
      <w:r>
        <w:rPr>
          <w:rFonts w:ascii="Times New Roman" w:hAnsi="Times New Roman" w:cs="Times New Roman"/>
          <w:sz w:val="28"/>
          <w:szCs w:val="28"/>
        </w:rPr>
        <w:t>110,00</w:t>
      </w:r>
      <w:r w:rsidRPr="00B81E65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B81E65">
        <w:rPr>
          <w:rFonts w:ascii="Times New Roman" w:hAnsi="Times New Roman" w:cs="Times New Roman"/>
          <w:sz w:val="28"/>
          <w:szCs w:val="28"/>
        </w:rPr>
        <w:t xml:space="preserve"> средства бюджета МО «Вознесенское городское поселение». Исполнение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E6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1E6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 xml:space="preserve"> тыс.руб. Процент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81E65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  <w:r w:rsidRPr="00B81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827" w:rsidRPr="00B81E65" w:rsidRDefault="00D51827" w:rsidP="00B81E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проводилась в соответствии с Методикой оценки эффективности реализации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B81E65">
        <w:rPr>
          <w:rFonts w:ascii="Times New Roman" w:hAnsi="Times New Roman" w:cs="Times New Roman"/>
          <w:sz w:val="28"/>
          <w:szCs w:val="28"/>
        </w:rPr>
        <w:t>программ (</w:t>
      </w:r>
      <w:r>
        <w:rPr>
          <w:rFonts w:ascii="Times New Roman" w:hAnsi="Times New Roman" w:cs="Times New Roman"/>
          <w:sz w:val="28"/>
          <w:szCs w:val="28"/>
        </w:rPr>
        <w:t>приложение № 4 Постановления № 183 от 20.07.2014г.</w:t>
      </w:r>
      <w:r w:rsidRPr="00B81E65">
        <w:rPr>
          <w:rFonts w:ascii="Times New Roman" w:hAnsi="Times New Roman" w:cs="Times New Roman"/>
          <w:sz w:val="28"/>
          <w:szCs w:val="28"/>
        </w:rPr>
        <w:t>), которая определяет алгоритм оценки результативности и эффективности подпрограмм, входящих в состав муниципальной программы.</w:t>
      </w:r>
    </w:p>
    <w:p w:rsidR="00D51827" w:rsidRPr="00B81E65" w:rsidRDefault="00D51827" w:rsidP="00B81E6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81E65">
        <w:rPr>
          <w:rFonts w:ascii="Times New Roman" w:hAnsi="Times New Roman" w:cs="Times New Roman"/>
          <w:i/>
          <w:iCs/>
          <w:sz w:val="28"/>
          <w:szCs w:val="28"/>
          <w:u w:val="single"/>
        </w:rPr>
        <w:t>Результаты оценки эффективности:</w:t>
      </w:r>
    </w:p>
    <w:p w:rsidR="00D51827" w:rsidRDefault="00D51827" w:rsidP="00B81E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531D85">
        <w:rPr>
          <w:rFonts w:ascii="Times New Roman" w:hAnsi="Times New Roman" w:cs="Times New Roman"/>
          <w:sz w:val="28"/>
          <w:szCs w:val="28"/>
        </w:rPr>
        <w:t>эффективности Подпрограммы 1 «</w:t>
      </w:r>
      <w:r w:rsidRPr="00531D85">
        <w:rPr>
          <w:rFonts w:ascii="Times New Roman" w:hAnsi="Times New Roman" w:cs="Times New Roman"/>
          <w:sz w:val="28"/>
          <w:szCs w:val="28"/>
          <w:lang w:eastAsia="ru-RU"/>
        </w:rPr>
        <w:t>Мероприятия по обеспечению пожарной безопасности</w:t>
      </w:r>
      <w:r w:rsidRPr="00531D85">
        <w:rPr>
          <w:rFonts w:ascii="Times New Roman" w:hAnsi="Times New Roman" w:cs="Times New Roman"/>
          <w:sz w:val="28"/>
          <w:szCs w:val="28"/>
        </w:rPr>
        <w:t xml:space="preserve">» составил – </w:t>
      </w:r>
      <w:r>
        <w:rPr>
          <w:rFonts w:ascii="Times New Roman" w:hAnsi="Times New Roman" w:cs="Times New Roman"/>
          <w:sz w:val="28"/>
          <w:szCs w:val="28"/>
        </w:rPr>
        <w:t>0,8</w:t>
      </w:r>
      <w:r w:rsidRPr="00531D8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531D8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D51827" w:rsidRDefault="00D51827" w:rsidP="00531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Индекс </w:t>
      </w:r>
      <w:r w:rsidRPr="00531D85">
        <w:rPr>
          <w:rFonts w:ascii="Times New Roman" w:hAnsi="Times New Roman" w:cs="Times New Roman"/>
          <w:sz w:val="28"/>
          <w:szCs w:val="28"/>
        </w:rPr>
        <w:t xml:space="preserve">эффективности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1D85">
        <w:rPr>
          <w:rFonts w:ascii="Times New Roman" w:hAnsi="Times New Roman" w:cs="Times New Roman"/>
          <w:sz w:val="28"/>
          <w:szCs w:val="28"/>
        </w:rPr>
        <w:t xml:space="preserve"> «</w:t>
      </w:r>
      <w:r w:rsidRPr="00531D85">
        <w:rPr>
          <w:rFonts w:ascii="Times New Roman" w:hAnsi="Times New Roman" w:cs="Times New Roman"/>
          <w:sz w:val="28"/>
          <w:szCs w:val="28"/>
          <w:lang w:eastAsia="ru-RU"/>
        </w:rPr>
        <w:t>Мероприятия по предупреждению и ликвидации последствий ЧС и стихийных бедствий в рамках МП</w:t>
      </w:r>
      <w:r w:rsidRPr="00531D85">
        <w:rPr>
          <w:rFonts w:ascii="Times New Roman" w:hAnsi="Times New Roman" w:cs="Times New Roman"/>
          <w:sz w:val="28"/>
          <w:szCs w:val="28"/>
        </w:rPr>
        <w:t xml:space="preserve">» составил – </w:t>
      </w:r>
      <w:r>
        <w:rPr>
          <w:rFonts w:ascii="Times New Roman" w:hAnsi="Times New Roman" w:cs="Times New Roman"/>
          <w:sz w:val="28"/>
          <w:szCs w:val="28"/>
        </w:rPr>
        <w:t>0,8 – низкий</w:t>
      </w:r>
      <w:r w:rsidRPr="00531D8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D51827" w:rsidRPr="00B81E65" w:rsidRDefault="00D51827" w:rsidP="00B81E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827" w:rsidRDefault="00D51827" w:rsidP="00531D85">
      <w:pPr>
        <w:rPr>
          <w:lang w:eastAsia="ru-RU"/>
        </w:rPr>
      </w:pPr>
      <w:r w:rsidRPr="00B81E65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М</w:t>
      </w:r>
      <w:r w:rsidRPr="00B81E65">
        <w:rPr>
          <w:rFonts w:ascii="Times New Roman" w:hAnsi="Times New Roman" w:cs="Times New Roman"/>
          <w:sz w:val="28"/>
          <w:szCs w:val="28"/>
        </w:rPr>
        <w:t>.М.Мужикова</w:t>
      </w:r>
    </w:p>
    <w:sectPr w:rsidR="00D51827" w:rsidSect="00414D1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D347D"/>
    <w:multiLevelType w:val="hybridMultilevel"/>
    <w:tmpl w:val="981CDF7E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FC5526"/>
    <w:multiLevelType w:val="multilevel"/>
    <w:tmpl w:val="DD92E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AF"/>
    <w:rsid w:val="00016CA0"/>
    <w:rsid w:val="00102D26"/>
    <w:rsid w:val="001625B5"/>
    <w:rsid w:val="00162CFF"/>
    <w:rsid w:val="00167FEE"/>
    <w:rsid w:val="00192246"/>
    <w:rsid w:val="001E5558"/>
    <w:rsid w:val="001E66B9"/>
    <w:rsid w:val="00230860"/>
    <w:rsid w:val="00254048"/>
    <w:rsid w:val="00273FA5"/>
    <w:rsid w:val="0028644D"/>
    <w:rsid w:val="002D42D2"/>
    <w:rsid w:val="002E0B96"/>
    <w:rsid w:val="002F522E"/>
    <w:rsid w:val="0031373C"/>
    <w:rsid w:val="00326CA2"/>
    <w:rsid w:val="003C236B"/>
    <w:rsid w:val="00414D1E"/>
    <w:rsid w:val="00422375"/>
    <w:rsid w:val="0044279A"/>
    <w:rsid w:val="004F0E30"/>
    <w:rsid w:val="00507977"/>
    <w:rsid w:val="0052369F"/>
    <w:rsid w:val="00531D85"/>
    <w:rsid w:val="005C0CB3"/>
    <w:rsid w:val="007B7B9B"/>
    <w:rsid w:val="007D3E05"/>
    <w:rsid w:val="0091202A"/>
    <w:rsid w:val="00924E46"/>
    <w:rsid w:val="00927FD0"/>
    <w:rsid w:val="00955AE9"/>
    <w:rsid w:val="00961E0F"/>
    <w:rsid w:val="009D4880"/>
    <w:rsid w:val="00A16677"/>
    <w:rsid w:val="00A5551E"/>
    <w:rsid w:val="00A66FAB"/>
    <w:rsid w:val="00A72114"/>
    <w:rsid w:val="00AA2163"/>
    <w:rsid w:val="00AB3393"/>
    <w:rsid w:val="00AE79EE"/>
    <w:rsid w:val="00B4771B"/>
    <w:rsid w:val="00B81E65"/>
    <w:rsid w:val="00BA7849"/>
    <w:rsid w:val="00BB7627"/>
    <w:rsid w:val="00C14808"/>
    <w:rsid w:val="00C918AF"/>
    <w:rsid w:val="00CC36B2"/>
    <w:rsid w:val="00CE0AF0"/>
    <w:rsid w:val="00D24B1E"/>
    <w:rsid w:val="00D330BB"/>
    <w:rsid w:val="00D51827"/>
    <w:rsid w:val="00D91A63"/>
    <w:rsid w:val="00DB52BE"/>
    <w:rsid w:val="00DF1477"/>
    <w:rsid w:val="00E55431"/>
    <w:rsid w:val="00E70AEC"/>
    <w:rsid w:val="00E7552C"/>
    <w:rsid w:val="00E82040"/>
    <w:rsid w:val="00EB34A5"/>
    <w:rsid w:val="00EB7040"/>
    <w:rsid w:val="00F12046"/>
    <w:rsid w:val="00F12E2F"/>
    <w:rsid w:val="00F81EA6"/>
    <w:rsid w:val="00F84AA4"/>
    <w:rsid w:val="00F96E83"/>
    <w:rsid w:val="00FA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0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1E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F0E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81E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</Pages>
  <Words>416</Words>
  <Characters>2375</Characters>
  <Application>Microsoft Office Outlook</Application>
  <DocSecurity>0</DocSecurity>
  <Lines>0</Lines>
  <Paragraphs>0</Paragraphs>
  <ScaleCrop>false</ScaleCrop>
  <Company>Вознесенское 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Компик</cp:lastModifiedBy>
  <cp:revision>17</cp:revision>
  <cp:lastPrinted>2016-03-04T07:20:00Z</cp:lastPrinted>
  <dcterms:created xsi:type="dcterms:W3CDTF">2016-03-04T09:50:00Z</dcterms:created>
  <dcterms:modified xsi:type="dcterms:W3CDTF">2019-07-02T11:19:00Z</dcterms:modified>
</cp:coreProperties>
</file>